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1A32A" w14:textId="4C4C7646" w:rsidR="00C96055" w:rsidRPr="00D15888" w:rsidRDefault="00713470" w:rsidP="00D15888">
      <w:pPr>
        <w:jc w:val="center"/>
        <w:rPr>
          <w:b/>
          <w:sz w:val="24"/>
        </w:rPr>
      </w:pPr>
      <w:r w:rsidRPr="00D15888">
        <w:rPr>
          <w:b/>
          <w:sz w:val="24"/>
        </w:rPr>
        <w:t>Networking Assignment  5</w:t>
      </w:r>
    </w:p>
    <w:p w14:paraId="56730029" w14:textId="0F19943B" w:rsidR="00AF78B4" w:rsidRDefault="00713470" w:rsidP="00713470">
      <w:r>
        <w:t xml:space="preserve">In class we discussed the programs </w:t>
      </w:r>
      <w:r w:rsidRPr="00D15888">
        <w:rPr>
          <w:rFonts w:ascii="Consolas" w:hAnsi="Consolas" w:cs="Consolas"/>
        </w:rPr>
        <w:t>UPClient</w:t>
      </w:r>
      <w:r>
        <w:t xml:space="preserve"> and </w:t>
      </w:r>
      <w:r w:rsidRPr="00D15888">
        <w:rPr>
          <w:rFonts w:ascii="Consolas" w:hAnsi="Consolas" w:cs="Consolas"/>
        </w:rPr>
        <w:t>UDPServer</w:t>
      </w:r>
      <w:r>
        <w:t>, where the client program encapsulates a small integer (&lt; 128) into a UDP datagram</w:t>
      </w:r>
      <w:r w:rsidR="007D4D94">
        <w:t xml:space="preserve"> as an array of one byte</w:t>
      </w:r>
      <w:r>
        <w:t>, sends it to the server who prints out the integer receiv</w:t>
      </w:r>
      <w:r w:rsidR="007D4D94">
        <w:t>ed. The two programs are posted on our web site.</w:t>
      </w:r>
    </w:p>
    <w:p w14:paraId="74295F63" w14:textId="65329A8E" w:rsidR="00713470" w:rsidRDefault="00713470" w:rsidP="00713470">
      <w:r>
        <w:t xml:space="preserve">In order to send more complicated data, it needs to be encoded into an array of bytes, since that is the only type of payload for a UDP </w:t>
      </w:r>
      <w:r w:rsidRPr="00D15888">
        <w:rPr>
          <w:rFonts w:ascii="Consolas" w:hAnsi="Consolas" w:cs="Consolas"/>
        </w:rPr>
        <w:t>DatagramPacket</w:t>
      </w:r>
      <w:r>
        <w:t xml:space="preserve">. The </w:t>
      </w:r>
      <w:r w:rsidRPr="00D15888">
        <w:rPr>
          <w:rFonts w:ascii="Consolas" w:hAnsi="Consolas" w:cs="Consolas"/>
        </w:rPr>
        <w:t>Convert</w:t>
      </w:r>
      <w:r>
        <w:t xml:space="preserve"> class, also posted, provides several static, well-documented methods to convert positiv</w:t>
      </w:r>
      <w:r w:rsidR="007D4D94">
        <w:t>e integers into arrays of bytes and back.</w:t>
      </w:r>
    </w:p>
    <w:p w14:paraId="6A27D31E" w14:textId="77777777" w:rsidR="00713470" w:rsidRPr="007D4D94" w:rsidRDefault="00713470" w:rsidP="00713470">
      <w:pPr>
        <w:rPr>
          <w:b/>
        </w:rPr>
      </w:pPr>
      <w:r w:rsidRPr="007D4D94">
        <w:rPr>
          <w:b/>
        </w:rPr>
        <w:t>Your assignment:</w:t>
      </w:r>
    </w:p>
    <w:p w14:paraId="07164135" w14:textId="152666CC" w:rsidR="00713470" w:rsidRDefault="00713470" w:rsidP="00713470">
      <w:r>
        <w:t xml:space="preserve">Use the appropriate methods of the </w:t>
      </w:r>
      <w:r w:rsidRPr="00D15888">
        <w:rPr>
          <w:rFonts w:ascii="Consolas" w:hAnsi="Consolas" w:cs="Consolas"/>
        </w:rPr>
        <w:t>Convert</w:t>
      </w:r>
      <w:r>
        <w:t xml:space="preserve"> class to send a 32-bit positive integer over UDP. Note that a 32-bit positive integer is </w:t>
      </w:r>
      <w:r w:rsidR="007D4D94">
        <w:t xml:space="preserve">an arbitrary integer </w:t>
      </w:r>
      <w:r>
        <w:t>between 0 an</w:t>
      </w:r>
      <w:r w:rsidR="007D4D94">
        <w:t>d</w:t>
      </w:r>
      <w:r>
        <w:t xml:space="preserve"> 2</w:t>
      </w:r>
      <w:r w:rsidRPr="00713470">
        <w:rPr>
          <w:vertAlign w:val="superscript"/>
        </w:rPr>
        <w:t>32</w:t>
      </w:r>
      <w:r>
        <w:t xml:space="preserve"> = </w:t>
      </w:r>
      <w:r w:rsidRPr="00713470">
        <w:t>4</w:t>
      </w:r>
      <w:r>
        <w:t>,</w:t>
      </w:r>
      <w:r w:rsidRPr="00713470">
        <w:t>294</w:t>
      </w:r>
      <w:r>
        <w:t>,</w:t>
      </w:r>
      <w:r w:rsidRPr="00713470">
        <w:t>967</w:t>
      </w:r>
      <w:r>
        <w:t>,</w:t>
      </w:r>
      <w:r w:rsidRPr="00713470">
        <w:t>296</w:t>
      </w:r>
      <w:r w:rsidR="007D4D94">
        <w:t>, represented as 32 bits (including any leading zeros if necessary)</w:t>
      </w:r>
      <w:r>
        <w:t xml:space="preserve">. The client needs to encode such an integer into an array of 32 bytes, send it as a UDP </w:t>
      </w:r>
      <w:r w:rsidRPr="00D15888">
        <w:rPr>
          <w:rFonts w:ascii="Consolas" w:hAnsi="Consolas" w:cs="Consolas"/>
        </w:rPr>
        <w:t>DatagramPacket</w:t>
      </w:r>
      <w:r>
        <w:t xml:space="preserve"> to the server, and the server needs to decode the received data and print out the correct integer.</w:t>
      </w:r>
    </w:p>
    <w:p w14:paraId="44FC6FBB" w14:textId="06D9DEC2" w:rsidR="00713470" w:rsidRDefault="00713470" w:rsidP="00713470">
      <w:r>
        <w:t xml:space="preserve">Hint: The assignment requires only two or three changes to the original </w:t>
      </w:r>
      <w:r w:rsidRPr="00D15888">
        <w:rPr>
          <w:rFonts w:ascii="Consolas" w:hAnsi="Consolas" w:cs="Consolas"/>
        </w:rPr>
        <w:t>UDPClient</w:t>
      </w:r>
      <w:r>
        <w:t xml:space="preserve"> and </w:t>
      </w:r>
      <w:r w:rsidRPr="00D15888">
        <w:rPr>
          <w:rFonts w:ascii="Consolas" w:hAnsi="Consolas" w:cs="Consolas"/>
        </w:rPr>
        <w:t>UDPServer</w:t>
      </w:r>
      <w:r>
        <w:t xml:space="preserve"> programs.</w:t>
      </w:r>
    </w:p>
    <w:p w14:paraId="78A21BD3" w14:textId="141D4840" w:rsidR="00713470" w:rsidRDefault="00713470" w:rsidP="00713470">
      <w:r>
        <w:t xml:space="preserve">The assignment is due on </w:t>
      </w:r>
      <w:r w:rsidR="00D15888">
        <w:t xml:space="preserve">Wed, </w:t>
      </w:r>
      <w:r>
        <w:t>Oct</w:t>
      </w:r>
      <w:r w:rsidR="00D15888">
        <w:t xml:space="preserve"> 27</w:t>
      </w:r>
    </w:p>
    <w:p w14:paraId="6F1FA2EF" w14:textId="01A0844D" w:rsidR="007D4D94" w:rsidRPr="007D4D94" w:rsidRDefault="007D4D94" w:rsidP="00713470">
      <w:r w:rsidRPr="007D4D94">
        <w:rPr>
          <w:b/>
        </w:rPr>
        <w:t>Note:</w:t>
      </w:r>
      <w:r>
        <w:rPr>
          <w:b/>
        </w:rPr>
        <w:t xml:space="preserve"> </w:t>
      </w:r>
      <w:r>
        <w:t xml:space="preserve">The conversion </w:t>
      </w:r>
      <w:r w:rsidR="001D7010">
        <w:t>methods</w:t>
      </w:r>
      <w:r>
        <w:t xml:space="preserve"> encode integers as arrays of bytes, where each byte is either 0 or 1. Since a byte can actually hold 8 bits, this is quite wasteful. However, for simplicity we will accept this e</w:t>
      </w:r>
      <w:r w:rsidR="001D7010">
        <w:t>ncoding (which really treats an</w:t>
      </w:r>
      <w:bookmarkStart w:id="0" w:name="_GoBack"/>
      <w:bookmarkEnd w:id="0"/>
      <w:r>
        <w:t xml:space="preserve"> array of bytes as if it were an array of bits).</w:t>
      </w:r>
    </w:p>
    <w:sectPr w:rsidR="007D4D94" w:rsidRPr="007D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BAB"/>
    <w:multiLevelType w:val="hybridMultilevel"/>
    <w:tmpl w:val="2C5E8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77EC"/>
    <w:multiLevelType w:val="hybridMultilevel"/>
    <w:tmpl w:val="DF7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00DC8"/>
    <w:multiLevelType w:val="hybridMultilevel"/>
    <w:tmpl w:val="DB78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82"/>
    <w:rsid w:val="00047CBF"/>
    <w:rsid w:val="00066DA7"/>
    <w:rsid w:val="001D7010"/>
    <w:rsid w:val="00713470"/>
    <w:rsid w:val="007616D5"/>
    <w:rsid w:val="00762BC1"/>
    <w:rsid w:val="007D4D94"/>
    <w:rsid w:val="00835573"/>
    <w:rsid w:val="00900554"/>
    <w:rsid w:val="00902105"/>
    <w:rsid w:val="00AF78B4"/>
    <w:rsid w:val="00C566ED"/>
    <w:rsid w:val="00C8298C"/>
    <w:rsid w:val="00C96055"/>
    <w:rsid w:val="00CC3FB8"/>
    <w:rsid w:val="00D15888"/>
    <w:rsid w:val="00E00077"/>
    <w:rsid w:val="00EB149D"/>
    <w:rsid w:val="00F40A36"/>
    <w:rsid w:val="00F53E82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E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E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Bert G Wachsmuth</cp:lastModifiedBy>
  <cp:revision>3</cp:revision>
  <dcterms:created xsi:type="dcterms:W3CDTF">2010-10-21T13:57:00Z</dcterms:created>
  <dcterms:modified xsi:type="dcterms:W3CDTF">2010-10-21T14:04:00Z</dcterms:modified>
</cp:coreProperties>
</file>