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3302" w14:textId="77777777" w:rsidR="00E72A7B" w:rsidRPr="00E72A7B" w:rsidRDefault="00E72A7B">
      <w:pPr>
        <w:rPr>
          <w:b/>
          <w:sz w:val="24"/>
        </w:rPr>
      </w:pPr>
      <w:r w:rsidRPr="00E72A7B">
        <w:rPr>
          <w:b/>
          <w:sz w:val="24"/>
        </w:rPr>
        <w:t>Knock-Knock Jokes</w:t>
      </w:r>
    </w:p>
    <w:p w14:paraId="5ABAC252" w14:textId="77777777" w:rsidR="00904F33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Harry!</w:t>
      </w:r>
      <w:r>
        <w:br/>
        <w:t>Harry who?</w:t>
      </w:r>
      <w:r>
        <w:br/>
        <w:t>Harry up and answer this door!</w:t>
      </w:r>
    </w:p>
    <w:p w14:paraId="49BDA186" w14:textId="0B88047B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Heart!</w:t>
      </w:r>
      <w:r>
        <w:br/>
        <w:t>Heart who?</w:t>
      </w:r>
      <w:r>
        <w:br/>
        <w:t xml:space="preserve">Heart </w:t>
      </w:r>
      <w:r w:rsidR="007B2266">
        <w:t>to</w:t>
      </w:r>
      <w:r>
        <w:t xml:space="preserve"> hear you, speak louder!</w:t>
      </w:r>
    </w:p>
    <w:p w14:paraId="0AEA7470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</w:r>
      <w:bookmarkStart w:id="0" w:name="_GoBack"/>
      <w:bookmarkEnd w:id="0"/>
      <w:r>
        <w:t>Heaven!</w:t>
      </w:r>
      <w:r>
        <w:br/>
        <w:t>Heaven who?</w:t>
      </w:r>
      <w:r>
        <w:br/>
      </w:r>
      <w:proofErr w:type="gramStart"/>
      <w:r>
        <w:t>Heaven seen</w:t>
      </w:r>
      <w:proofErr w:type="gramEnd"/>
      <w:r>
        <w:t xml:space="preserve"> you in ages!</w:t>
      </w:r>
    </w:p>
    <w:p w14:paraId="5F81AF99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Costa!</w:t>
      </w:r>
      <w:r>
        <w:br/>
        <w:t>Costa who?</w:t>
      </w:r>
      <w:r>
        <w:br/>
        <w:t>Costa lot!</w:t>
      </w:r>
    </w:p>
    <w:p w14:paraId="0D3A624B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</w:r>
      <w:proofErr w:type="spellStart"/>
      <w:r>
        <w:t>Francie</w:t>
      </w:r>
      <w:proofErr w:type="spellEnd"/>
      <w:r>
        <w:t>!</w:t>
      </w:r>
      <w:r>
        <w:br/>
      </w:r>
      <w:proofErr w:type="spellStart"/>
      <w:r>
        <w:t>Francie</w:t>
      </w:r>
      <w:proofErr w:type="spellEnd"/>
      <w:r>
        <w:t xml:space="preserve"> who?</w:t>
      </w:r>
      <w:r>
        <w:br/>
      </w:r>
      <w:proofErr w:type="spellStart"/>
      <w:r>
        <w:t>Francie</w:t>
      </w:r>
      <w:proofErr w:type="spellEnd"/>
      <w:r>
        <w:t xml:space="preserve"> that!</w:t>
      </w:r>
    </w:p>
    <w:p w14:paraId="13D98554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Kareem!</w:t>
      </w:r>
      <w:r>
        <w:br/>
        <w:t>Kareem who?</w:t>
      </w:r>
      <w:r>
        <w:br/>
        <w:t>Kareem of the crop!</w:t>
      </w:r>
    </w:p>
    <w:p w14:paraId="1ADCB631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Ken!</w:t>
      </w:r>
      <w:r>
        <w:br/>
        <w:t>Ken who?</w:t>
      </w:r>
      <w:r>
        <w:br/>
        <w:t>Ken I come in or do I have to climb through a window!</w:t>
      </w:r>
    </w:p>
    <w:p w14:paraId="20464501" w14:textId="77777777" w:rsidR="00E72A7B" w:rsidRDefault="00E72A7B">
      <w:r>
        <w:lastRenderedPageBreak/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Lena!</w:t>
      </w:r>
      <w:r>
        <w:br/>
        <w:t>Lena who?</w:t>
      </w:r>
      <w:r>
        <w:br/>
        <w:t>Lena little closer and I'll tell you!</w:t>
      </w:r>
    </w:p>
    <w:p w14:paraId="42D1EA9D" w14:textId="77777777" w:rsidR="00E72A7B" w:rsidRDefault="00E72A7B">
      <w:r>
        <w:t xml:space="preserve">Knock </w:t>
      </w:r>
      <w:proofErr w:type="spellStart"/>
      <w:r>
        <w:t>Knock</w:t>
      </w:r>
      <w:proofErr w:type="spellEnd"/>
      <w:r>
        <w:br/>
      </w:r>
      <w:proofErr w:type="gramStart"/>
      <w:r>
        <w:t>Who's</w:t>
      </w:r>
      <w:proofErr w:type="gramEnd"/>
      <w:r>
        <w:t xml:space="preserve"> there?</w:t>
      </w:r>
      <w:r>
        <w:br/>
        <w:t>Tuna!</w:t>
      </w:r>
      <w:r>
        <w:br/>
        <w:t>Tuna who?</w:t>
      </w:r>
      <w:r>
        <w:br/>
        <w:t>Tuna piano and it'll sound better!</w:t>
      </w:r>
    </w:p>
    <w:sectPr w:rsidR="00E72A7B" w:rsidSect="00046F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7B"/>
    <w:rsid w:val="00046F38"/>
    <w:rsid w:val="007B2266"/>
    <w:rsid w:val="00904F33"/>
    <w:rsid w:val="00E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3</cp:revision>
  <dcterms:created xsi:type="dcterms:W3CDTF">2010-09-21T18:42:00Z</dcterms:created>
  <dcterms:modified xsi:type="dcterms:W3CDTF">2010-09-22T15:24:00Z</dcterms:modified>
</cp:coreProperties>
</file>