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A336" w14:textId="4AF25783" w:rsidR="00B73939" w:rsidRDefault="00B73939" w:rsidP="00B73939">
      <w:pPr>
        <w:jc w:val="center"/>
        <w:rPr>
          <w:b/>
          <w:sz w:val="28"/>
          <w:szCs w:val="20"/>
        </w:rPr>
      </w:pPr>
      <w:proofErr w:type="spellStart"/>
      <w:r w:rsidRPr="00B73939">
        <w:rPr>
          <w:b/>
          <w:sz w:val="28"/>
          <w:szCs w:val="20"/>
        </w:rPr>
        <w:t>Calc</w:t>
      </w:r>
      <w:proofErr w:type="spellEnd"/>
      <w:r w:rsidRPr="00B73939">
        <w:rPr>
          <w:b/>
          <w:sz w:val="28"/>
          <w:szCs w:val="20"/>
        </w:rPr>
        <w:t xml:space="preserve"> 3 – Final Exam</w:t>
      </w:r>
    </w:p>
    <w:p w14:paraId="0214E948" w14:textId="77777777" w:rsidR="0078022A" w:rsidRPr="0078022A" w:rsidRDefault="0078022A" w:rsidP="00B73939">
      <w:pPr>
        <w:jc w:val="center"/>
        <w:rPr>
          <w:sz w:val="22"/>
        </w:rPr>
      </w:pPr>
    </w:p>
    <w:p w14:paraId="36B2C692" w14:textId="2A1EC8CE" w:rsidR="0078022A" w:rsidRPr="009D7F01" w:rsidRDefault="0078022A" w:rsidP="009D7F01">
      <w:pPr>
        <w:ind w:left="450" w:right="576"/>
        <w:jc w:val="center"/>
        <w:rPr>
          <w:sz w:val="20"/>
        </w:rPr>
      </w:pPr>
      <w:r w:rsidRPr="009D7F01">
        <w:rPr>
          <w:sz w:val="20"/>
        </w:rPr>
        <w:t xml:space="preserve">This is a take-home, open-book, open notes exam; you even may use Maple to assist you in calculations. You must, however, complete it </w:t>
      </w:r>
      <w:r w:rsidRPr="00985243">
        <w:rPr>
          <w:i/>
          <w:sz w:val="20"/>
        </w:rPr>
        <w:t>entirely on your own</w:t>
      </w:r>
      <w:r w:rsidRPr="009D7F01">
        <w:rPr>
          <w:sz w:val="20"/>
        </w:rPr>
        <w:t>. It is due on the last day of exams – no exception</w:t>
      </w:r>
      <w:r w:rsidR="00985243">
        <w:rPr>
          <w:sz w:val="20"/>
        </w:rPr>
        <w:t xml:space="preserve">. Please indicate clearly </w:t>
      </w:r>
      <w:r w:rsidR="00D403CF">
        <w:rPr>
          <w:sz w:val="20"/>
        </w:rPr>
        <w:t>where each problem starts and do not forget to put your name on your exam.</w:t>
      </w:r>
      <w:bookmarkStart w:id="0" w:name="_GoBack"/>
      <w:bookmarkEnd w:id="0"/>
    </w:p>
    <w:p w14:paraId="1ADC1442" w14:textId="30A985C4" w:rsidR="00B73939" w:rsidRPr="00947AD8" w:rsidRDefault="00B73939" w:rsidP="00A2380C">
      <w:pPr>
        <w:pStyle w:val="ListParagraph"/>
        <w:numPr>
          <w:ilvl w:val="0"/>
          <w:numId w:val="10"/>
        </w:numPr>
        <w:spacing w:before="240"/>
        <w:ind w:left="360"/>
      </w:pPr>
      <w:r w:rsidRPr="00947AD8">
        <w:t>Please state the following:</w:t>
      </w:r>
    </w:p>
    <w:p w14:paraId="48045195" w14:textId="326EACAB"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a</w:t>
      </w:r>
      <w:r w:rsidR="00B73939" w:rsidRPr="00947AD8">
        <w:t>n equation relating the dot product of two vectors with the a</w:t>
      </w:r>
      <w:r w:rsidR="0063149B" w:rsidRPr="00947AD8">
        <w:t>ngle between t</w:t>
      </w:r>
      <w:r w:rsidR="00B73939" w:rsidRPr="00947AD8">
        <w:t>hem</w:t>
      </w:r>
    </w:p>
    <w:p w14:paraId="2E1A63A6" w14:textId="0180CB22"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 xml:space="preserve">he definition of the gradient </w:t>
      </w:r>
      <w:r w:rsidR="0063149B" w:rsidRPr="00947AD8">
        <w:t xml:space="preserve">of a function </w:t>
      </w:r>
      <m:oMath>
        <m:r>
          <w:rPr>
            <w:rFonts w:ascii="Cambria Math" w:hAnsi="Cambria Math"/>
          </w:rPr>
          <m:t>f(x,y,z)</m:t>
        </m:r>
      </m:oMath>
      <w:r w:rsidR="00B73939" w:rsidRPr="00947AD8">
        <w:t xml:space="preserve"> and its properties</w:t>
      </w:r>
    </w:p>
    <w:p w14:paraId="23C25104" w14:textId="244EA4EA"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 xml:space="preserve">he main difference between Green’s and </w:t>
      </w:r>
      <w:proofErr w:type="spellStart"/>
      <w:r w:rsidR="00B73939" w:rsidRPr="00947AD8">
        <w:t>Stoke’s</w:t>
      </w:r>
      <w:proofErr w:type="spellEnd"/>
      <w:r w:rsidR="00B73939" w:rsidRPr="00947AD8">
        <w:t xml:space="preserve"> Theorem</w:t>
      </w:r>
      <w:r>
        <w:t xml:space="preserve"> as far as the vector field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B73939" w:rsidRPr="00947AD8">
        <w:t xml:space="preserve"> is concerned</w:t>
      </w:r>
    </w:p>
    <w:p w14:paraId="407B1280" w14:textId="544ED5A5" w:rsidR="0063149B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>he Divergence Theorem (also known as Gauss’ Theorem)</w:t>
      </w:r>
    </w:p>
    <w:p w14:paraId="2FE7924D" w14:textId="6D2A9572" w:rsidR="0063149B" w:rsidRPr="00947AD8" w:rsidRDefault="00947AD8" w:rsidP="00A2380C">
      <w:pPr>
        <w:spacing w:before="240" w:after="120"/>
        <w:ind w:left="360" w:hanging="360"/>
      </w:pPr>
      <w:r w:rsidRPr="00947AD8">
        <w:t>2.</w:t>
      </w:r>
      <w:r w:rsidRPr="00947AD8">
        <w:tab/>
      </w:r>
      <w:r w:rsidR="0063149B" w:rsidRPr="00947AD8">
        <w:t>Match the following pictures with the algebraic expressions below.</w:t>
      </w:r>
    </w:p>
    <w:p w14:paraId="61E469FD" w14:textId="18662F42"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[A] </w:t>
      </w:r>
      <w:r w:rsidR="006D5184" w:rsidRPr="006D5184">
        <w:rPr>
          <w:sz w:val="20"/>
          <w:szCs w:val="20"/>
        </w:rPr>
        <w:drawing>
          <wp:inline distT="0" distB="0" distL="0" distR="0" wp14:editId="083B7CBB">
            <wp:extent cx="1141171" cy="1141171"/>
            <wp:effectExtent l="0" t="0" r="0" b="0"/>
            <wp:docPr id="8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0806" cy="11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[B]</w:t>
      </w:r>
      <w:r w:rsidR="006D5184" w:rsidRPr="006D5184">
        <w:rPr>
          <w:noProof/>
        </w:rPr>
        <w:t xml:space="preserve"> </w:t>
      </w:r>
      <w:r w:rsidR="006D5184" w:rsidRPr="006D5184">
        <w:rPr>
          <w:sz w:val="20"/>
          <w:szCs w:val="20"/>
        </w:rPr>
        <w:drawing>
          <wp:inline distT="0" distB="0" distL="0" distR="0" wp14:editId="7624C445">
            <wp:extent cx="1272844" cy="1272844"/>
            <wp:effectExtent l="0" t="0" r="0" b="0"/>
            <wp:docPr id="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2438" cy="12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[C]</w:t>
      </w:r>
      <w:r>
        <w:rPr>
          <w:noProof/>
          <w:sz w:val="20"/>
          <w:szCs w:val="20"/>
        </w:rPr>
        <w:drawing>
          <wp:inline distT="0" distB="0" distL="0" distR="0" wp14:editId="142C69C3">
            <wp:extent cx="1510665" cy="1132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2C2FCD5" w14:textId="77777777" w:rsidR="0063149B" w:rsidRPr="0035071A" w:rsidRDefault="0063149B" w:rsidP="0063149B">
      <w:pPr>
        <w:jc w:val="center"/>
        <w:rPr>
          <w:sz w:val="20"/>
          <w:szCs w:val="20"/>
        </w:rPr>
      </w:pPr>
    </w:p>
    <w:p w14:paraId="5D6A3CC3" w14:textId="77777777" w:rsidR="0063149B" w:rsidRPr="0035071A" w:rsidRDefault="0063149B" w:rsidP="0063149B">
      <w:pPr>
        <w:jc w:val="center"/>
        <w:rPr>
          <w:sz w:val="20"/>
          <w:szCs w:val="20"/>
        </w:rPr>
      </w:pPr>
    </w:p>
    <w:p w14:paraId="4FA9E652" w14:textId="4A0FB9B3" w:rsidR="0063149B" w:rsidRPr="0035071A" w:rsidRDefault="0063149B" w:rsidP="0063149B">
      <w:pPr>
        <w:jc w:val="center"/>
        <w:rPr>
          <w:sz w:val="20"/>
          <w:szCs w:val="20"/>
          <w:lang w:val="de-DE"/>
        </w:rPr>
      </w:pPr>
      <w:r w:rsidRPr="0035071A">
        <w:rPr>
          <w:sz w:val="20"/>
          <w:szCs w:val="20"/>
          <w:lang w:val="de-DE"/>
        </w:rPr>
        <w:t xml:space="preserve">[D] </w:t>
      </w:r>
      <w:r>
        <w:rPr>
          <w:noProof/>
          <w:sz w:val="20"/>
          <w:szCs w:val="20"/>
        </w:rPr>
        <w:drawing>
          <wp:inline distT="0" distB="0" distL="0" distR="0" wp14:editId="06E210F2">
            <wp:extent cx="1510665" cy="113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[E]</w:t>
      </w:r>
      <w:r w:rsidR="006D5184" w:rsidRPr="006D5184">
        <w:rPr>
          <w:noProof/>
        </w:rPr>
        <w:t xml:space="preserve"> </w:t>
      </w:r>
      <w:r w:rsidR="006D5184" w:rsidRPr="006D5184">
        <w:rPr>
          <w:noProof/>
          <w:sz w:val="20"/>
          <w:szCs w:val="20"/>
        </w:rPr>
        <w:drawing>
          <wp:inline distT="0" distB="0" distL="0" distR="0" wp14:editId="66692928">
            <wp:extent cx="1207008" cy="1207008"/>
            <wp:effectExtent l="0" t="0" r="0" b="0"/>
            <wp:docPr id="7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622" cy="120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[F] </w:t>
      </w:r>
      <w:r>
        <w:rPr>
          <w:noProof/>
          <w:sz w:val="20"/>
          <w:szCs w:val="20"/>
        </w:rPr>
        <w:drawing>
          <wp:inline distT="0" distB="0" distL="0" distR="0" wp14:editId="7D2BE104">
            <wp:extent cx="1510665" cy="113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3F5BDB1" w14:textId="77777777" w:rsidR="0063149B" w:rsidRPr="0035071A" w:rsidRDefault="0063149B" w:rsidP="0063149B">
      <w:pPr>
        <w:jc w:val="center"/>
        <w:rPr>
          <w:sz w:val="20"/>
          <w:szCs w:val="20"/>
          <w:lang w:val="de-DE"/>
        </w:rPr>
      </w:pPr>
    </w:p>
    <w:p w14:paraId="457B0A57" w14:textId="77777777" w:rsidR="0063149B" w:rsidRPr="0035071A" w:rsidRDefault="0063149B" w:rsidP="0063149B">
      <w:pPr>
        <w:jc w:val="center"/>
        <w:rPr>
          <w:sz w:val="20"/>
          <w:szCs w:val="20"/>
        </w:rPr>
      </w:pPr>
    </w:p>
    <w:p w14:paraId="1C4879AF" w14:textId="77777777"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(1) </w:t>
      </w:r>
      <w:r w:rsidR="00D403CF" w:rsidRPr="0035071A">
        <w:rPr>
          <w:position w:val="-10"/>
          <w:sz w:val="20"/>
          <w:szCs w:val="20"/>
          <w:lang w:val="de-DE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0.8pt;height:17.85pt" o:ole="">
            <v:imagedata r:id="rId12" o:title=""/>
          </v:shape>
          <o:OLEObject Type="Embed" ProgID="Equation.3" ShapeID="_x0000_i1039" DrawAspect="Content" ObjectID="_1334834428" r:id="rId13"/>
        </w:object>
      </w:r>
      <w:r w:rsidRPr="0035071A">
        <w:rPr>
          <w:sz w:val="20"/>
          <w:szCs w:val="20"/>
        </w:rPr>
        <w:tab/>
        <w:t xml:space="preserve">(2) </w:t>
      </w:r>
      <w:r w:rsidR="008C6EFD" w:rsidRPr="0035071A">
        <w:rPr>
          <w:position w:val="-10"/>
          <w:sz w:val="20"/>
          <w:szCs w:val="20"/>
          <w:lang w:val="de-DE"/>
        </w:rPr>
        <w:object w:dxaOrig="1680" w:dyaOrig="360">
          <v:shape id="_x0000_i1040" type="#_x0000_t75" style="width:84.1pt;height:17.85pt" o:ole="">
            <v:imagedata r:id="rId14" o:title=""/>
          </v:shape>
          <o:OLEObject Type="Embed" ProgID="Equation.3" ShapeID="_x0000_i1040" DrawAspect="Content" ObjectID="_1334834429" r:id="rId15"/>
        </w:object>
      </w:r>
      <w:r w:rsidRPr="0035071A">
        <w:rPr>
          <w:sz w:val="20"/>
          <w:szCs w:val="20"/>
        </w:rPr>
        <w:tab/>
        <w:t xml:space="preserve">(3) </w:t>
      </w:r>
      <w:r w:rsidRPr="0035071A">
        <w:rPr>
          <w:position w:val="-14"/>
          <w:sz w:val="20"/>
          <w:szCs w:val="20"/>
          <w:lang w:val="de-DE"/>
        </w:rPr>
        <w:object w:dxaOrig="2180" w:dyaOrig="400">
          <v:shape id="_x0000_i1025" type="#_x0000_t75" style="width:108.85pt;height:20.15pt" o:ole="">
            <v:imagedata r:id="rId16" o:title=""/>
          </v:shape>
          <o:OLEObject Type="Embed" ProgID="Equation.3" ShapeID="_x0000_i1025" DrawAspect="Content" ObjectID="_1334834430" r:id="rId17"/>
        </w:object>
      </w:r>
    </w:p>
    <w:p w14:paraId="2370EC64" w14:textId="77777777"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(4) </w:t>
      </w:r>
      <w:r w:rsidRPr="0035071A">
        <w:rPr>
          <w:position w:val="-14"/>
          <w:sz w:val="20"/>
          <w:szCs w:val="20"/>
          <w:lang w:val="de-DE"/>
        </w:rPr>
        <w:object w:dxaOrig="2180" w:dyaOrig="400">
          <v:shape id="_x0000_i1026" type="#_x0000_t75" style="width:108.85pt;height:20.15pt" o:ole="">
            <v:imagedata r:id="rId18" o:title=""/>
          </v:shape>
          <o:OLEObject Type="Embed" ProgID="Equation.3" ShapeID="_x0000_i1026" DrawAspect="Content" ObjectID="_1334834431" r:id="rId19"/>
        </w:object>
      </w:r>
      <w:r w:rsidRPr="0035071A">
        <w:rPr>
          <w:sz w:val="20"/>
          <w:szCs w:val="20"/>
        </w:rPr>
        <w:tab/>
        <w:t xml:space="preserve">(5) </w:t>
      </w:r>
      <w:r w:rsidR="006D5184" w:rsidRPr="0035071A">
        <w:rPr>
          <w:position w:val="-14"/>
          <w:sz w:val="20"/>
          <w:szCs w:val="20"/>
        </w:rPr>
        <w:object w:dxaOrig="1440" w:dyaOrig="400">
          <v:shape id="_x0000_i1038" type="#_x0000_t75" style="width:1in;height:20.15pt" o:ole="">
            <v:imagedata r:id="rId20" o:title=""/>
          </v:shape>
          <o:OLEObject Type="Embed" ProgID="Equation.3" ShapeID="_x0000_i1038" DrawAspect="Content" ObjectID="_1334834432" r:id="rId21"/>
        </w:object>
      </w:r>
      <w:r w:rsidRPr="0035071A">
        <w:rPr>
          <w:sz w:val="20"/>
          <w:szCs w:val="20"/>
        </w:rPr>
        <w:tab/>
        <w:t xml:space="preserve">(6) </w:t>
      </w:r>
      <w:r w:rsidR="006D5184" w:rsidRPr="0035071A">
        <w:rPr>
          <w:position w:val="-14"/>
          <w:sz w:val="20"/>
          <w:szCs w:val="20"/>
        </w:rPr>
        <w:object w:dxaOrig="1480" w:dyaOrig="400">
          <v:shape id="_x0000_i1037" type="#_x0000_t75" style="width:73.75pt;height:20.15pt" o:ole="">
            <v:imagedata r:id="rId22" o:title=""/>
          </v:shape>
          <o:OLEObject Type="Embed" ProgID="Equation.3" ShapeID="_x0000_i1037" DrawAspect="Content" ObjectID="_1334834433" r:id="rId23"/>
        </w:object>
      </w:r>
    </w:p>
    <w:p w14:paraId="101EE249" w14:textId="77777777" w:rsidR="00947AD8" w:rsidRDefault="00947AD8" w:rsidP="00947AD8">
      <w:pPr>
        <w:rPr>
          <w:sz w:val="20"/>
          <w:szCs w:val="20"/>
        </w:rPr>
      </w:pPr>
    </w:p>
    <w:p w14:paraId="02E35DE0" w14:textId="450AED8F" w:rsidR="0063149B" w:rsidRPr="00947AD8" w:rsidRDefault="00947AD8" w:rsidP="00A2380C">
      <w:pPr>
        <w:spacing w:before="240"/>
        <w:ind w:left="360" w:hanging="360"/>
      </w:pPr>
      <w:r w:rsidRPr="00947AD8">
        <w:t>3.</w:t>
      </w:r>
      <w:r w:rsidRPr="00947AD8">
        <w:tab/>
        <w:t xml:space="preserve">Determine if the plane through the </w:t>
      </w:r>
      <w:proofErr w:type="gramStart"/>
      <w:r w:rsidRPr="00947AD8">
        <w:t>points</w:t>
      </w:r>
      <w:r w:rsidR="00985243">
        <w:t xml:space="preserve"> </w:t>
      </w:r>
      <w:proofErr w:type="gramEnd"/>
      <m:oMath>
        <m:r>
          <w:rPr>
            <w:rFonts w:ascii="Cambria Math" w:hAnsi="Cambria Math"/>
          </w:rPr>
          <m:t>P(1,0,0)</m:t>
        </m:r>
      </m:oMath>
      <w:r w:rsidR="0063149B" w:rsidRPr="00947AD8">
        <w:t>,</w:t>
      </w:r>
      <w:r>
        <w:t xml:space="preserve"> </w:t>
      </w:r>
      <m:oMath>
        <m:r>
          <w:rPr>
            <w:rFonts w:ascii="Cambria Math" w:hAnsi="Cambria Math"/>
          </w:rPr>
          <m:t>Q(0,2,0)</m:t>
        </m:r>
      </m:oMath>
      <w:r w:rsidR="0063149B" w:rsidRPr="00947AD8">
        <w:t>, and</w:t>
      </w:r>
      <w:r w:rsidR="00985243">
        <w:t xml:space="preserve"> </w:t>
      </w:r>
      <m:oMath>
        <m:r>
          <w:rPr>
            <w:rFonts w:ascii="Cambria Math" w:hAnsi="Cambria Math"/>
          </w:rPr>
          <m:t>R(0,0,3)</m:t>
        </m:r>
      </m:oMath>
      <w:r>
        <w:t xml:space="preserve"> is perpendicular to the plane given by th</w:t>
      </w:r>
      <w:r w:rsidR="00B43DCC">
        <w:t xml:space="preserve">e equation </w:t>
      </w:r>
      <m:oMath>
        <m:r>
          <w:rPr>
            <w:rFonts w:ascii="Cambria Math" w:hAnsi="Cambria Math"/>
          </w:rPr>
          <m:t>2x-2y-3z=1</m:t>
        </m:r>
      </m:oMath>
    </w:p>
    <w:p w14:paraId="6FB13D11" w14:textId="2BABC57E" w:rsidR="0063149B" w:rsidRPr="00947AD8" w:rsidRDefault="00947AD8" w:rsidP="00A2380C">
      <w:pPr>
        <w:spacing w:before="240"/>
        <w:ind w:left="360" w:hanging="360"/>
        <w:jc w:val="both"/>
      </w:pPr>
      <w:r>
        <w:t>4.</w:t>
      </w:r>
      <w:r>
        <w:tab/>
      </w:r>
      <w:r w:rsidR="00985243">
        <w:t>A baseball is hit 4</w:t>
      </w:r>
      <w:r w:rsidR="0063149B" w:rsidRPr="00947AD8">
        <w:t xml:space="preserve"> feet above ground at </w:t>
      </w:r>
      <w:r w:rsidR="00985243">
        <w:t xml:space="preserve">an initial velocity of </w:t>
      </w:r>
      <m:oMath>
        <m:r>
          <w:rPr>
            <w:rFonts w:ascii="Cambria Math" w:hAnsi="Cambria Math"/>
          </w:rPr>
          <m:t xml:space="preserve">&lt;80, 80&gt; </m:t>
        </m:r>
      </m:oMath>
      <w:r w:rsidR="0063149B" w:rsidRPr="00947AD8">
        <w:t>feet per second</w:t>
      </w:r>
      <w:r w:rsidR="00985243">
        <w:t>.</w:t>
      </w:r>
      <w:r w:rsidR="0063149B" w:rsidRPr="00947AD8">
        <w:t xml:space="preserve"> Find the maximum height reached by the baseball. Will it clear</w:t>
      </w:r>
      <w:r w:rsidR="00985243">
        <w:t xml:space="preserve"> a 15-foot high fence located 35</w:t>
      </w:r>
      <w:r w:rsidR="0063149B" w:rsidRPr="00947AD8">
        <w:t>0 feet from home base?</w:t>
      </w:r>
    </w:p>
    <w:p w14:paraId="450DA7FE" w14:textId="0401FFF6" w:rsidR="00A2380C" w:rsidRDefault="00947AD8" w:rsidP="00A2380C">
      <w:pPr>
        <w:spacing w:before="240"/>
        <w:ind w:left="360" w:hanging="360"/>
      </w:pPr>
      <w:r>
        <w:t>5.</w:t>
      </w:r>
      <w:r>
        <w:tab/>
      </w:r>
      <w:r w:rsidR="0063149B" w:rsidRPr="00947AD8">
        <w:t>De</w:t>
      </w:r>
      <w:r w:rsidR="00B43DCC">
        <w:t>termine the following limits,</w:t>
      </w:r>
      <w:r w:rsidR="0063149B" w:rsidRPr="00947AD8">
        <w:t xml:space="preserve"> if </w:t>
      </w:r>
      <w:r>
        <w:t xml:space="preserve">possible, or explain why </w:t>
      </w:r>
      <w:r w:rsidR="0063149B" w:rsidRPr="00947AD8">
        <w:t xml:space="preserve">they </w:t>
      </w:r>
      <w:r>
        <w:t xml:space="preserve">don’t </w:t>
      </w:r>
      <w:r w:rsidR="00A2380C">
        <w:t>exist.</w:t>
      </w:r>
    </w:p>
    <w:p w14:paraId="729F7090" w14:textId="6C3D7E72" w:rsidR="00A2380C" w:rsidRDefault="008C6EFD" w:rsidP="00A2380C">
      <w:pPr>
        <w:tabs>
          <w:tab w:val="left" w:pos="3960"/>
          <w:tab w:val="left" w:pos="7380"/>
        </w:tabs>
        <w:spacing w:before="120"/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x+2y+3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den>
            </m:f>
          </m:e>
        </m:func>
      </m:oMath>
      <w:r w:rsidR="00A2380C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  <w:r w:rsidR="00A2380C">
        <w:t xml:space="preserve"> </w:t>
      </w:r>
      <w:r w:rsidR="00A2380C">
        <w:tab/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func>
      </m:oMath>
    </w:p>
    <w:p w14:paraId="7B4FA3BF" w14:textId="06EAD534" w:rsidR="0063149B" w:rsidRDefault="009D7F01" w:rsidP="00A2380C">
      <w:pPr>
        <w:pStyle w:val="Heading1"/>
        <w:keepNext w:val="0"/>
        <w:spacing w:before="240" w:after="120"/>
        <w:ind w:left="360" w:hanging="360"/>
        <w:rPr>
          <w:b w:val="0"/>
          <w:bCs w:val="0"/>
        </w:rPr>
      </w:pPr>
      <w:r>
        <w:rPr>
          <w:b w:val="0"/>
          <w:bCs w:val="0"/>
        </w:rPr>
        <w:lastRenderedPageBreak/>
        <w:t>6</w:t>
      </w:r>
      <w:r w:rsidR="00947AD8">
        <w:rPr>
          <w:b w:val="0"/>
          <w:bCs w:val="0"/>
        </w:rPr>
        <w:t>.</w:t>
      </w:r>
      <w:r w:rsidR="00947AD8">
        <w:rPr>
          <w:b w:val="0"/>
          <w:bCs w:val="0"/>
        </w:rPr>
        <w:tab/>
      </w:r>
      <w:r w:rsidR="0063149B">
        <w:rPr>
          <w:b w:val="0"/>
          <w:bCs w:val="0"/>
        </w:rPr>
        <w:t xml:space="preserve">Find all critical points and test them for relative </w:t>
      </w:r>
      <w:proofErr w:type="spellStart"/>
      <w:r w:rsidR="0063149B">
        <w:rPr>
          <w:b w:val="0"/>
          <w:bCs w:val="0"/>
        </w:rPr>
        <w:t>extrema</w:t>
      </w:r>
      <w:proofErr w:type="spellEnd"/>
      <w:r w:rsidR="0063149B">
        <w:rPr>
          <w:b w:val="0"/>
          <w:bCs w:val="0"/>
        </w:rPr>
        <w:t xml:space="preserve"> for the function </w:t>
      </w:r>
      <w:r w:rsidR="00285107" w:rsidRPr="009C0408">
        <w:rPr>
          <w:position w:val="-24"/>
        </w:rPr>
        <w:object w:dxaOrig="2580" w:dyaOrig="620">
          <v:shape id="_x0000_i1027" type="#_x0000_t75" style="width:129pt;height:31.1pt" o:ole="">
            <v:imagedata r:id="rId24" o:title=""/>
          </v:shape>
          <o:OLEObject Type="Embed" ProgID="Equation.3" ShapeID="_x0000_i1027" DrawAspect="Content" ObjectID="_1334834434" r:id="rId25"/>
        </w:object>
      </w:r>
      <w:r w:rsidR="0063149B">
        <w:t xml:space="preserve"> </w:t>
      </w:r>
      <w:r w:rsidR="0063149B">
        <w:rPr>
          <w:b w:val="0"/>
          <w:bCs w:val="0"/>
        </w:rPr>
        <w:t>(</w:t>
      </w:r>
      <w:r w:rsidR="0063149B">
        <w:rPr>
          <w:b w:val="0"/>
          <w:bCs w:val="0"/>
          <w:i/>
          <w:iCs/>
        </w:rPr>
        <w:t>Hint: There are two critical points</w:t>
      </w:r>
      <w:r w:rsidR="0063149B">
        <w:rPr>
          <w:b w:val="0"/>
          <w:bCs w:val="0"/>
        </w:rPr>
        <w:t>)</w:t>
      </w:r>
    </w:p>
    <w:p w14:paraId="774FA56E" w14:textId="1102B644" w:rsidR="0063149B" w:rsidRDefault="009D7F01" w:rsidP="00A2380C">
      <w:pPr>
        <w:spacing w:before="240" w:after="120"/>
        <w:ind w:left="360" w:hanging="360"/>
      </w:pPr>
      <w:r>
        <w:t>7</w:t>
      </w:r>
      <w:r w:rsidR="0063149B">
        <w:t>.</w:t>
      </w:r>
      <w:r w:rsidR="0063149B">
        <w:tab/>
        <w:t>Evaluate the following integrals:</w:t>
      </w:r>
    </w:p>
    <w:p w14:paraId="458A6A04" w14:textId="06E34CDC" w:rsidR="0063149B" w:rsidRPr="00AA2252" w:rsidRDefault="008C6EFD" w:rsidP="0063149B">
      <w:pPr>
        <w:numPr>
          <w:ilvl w:val="0"/>
          <w:numId w:val="9"/>
        </w:numPr>
        <w:spacing w:after="120"/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</w:rPr>
          <m:t>dA</m:t>
        </m:r>
      </m:oMath>
      <w:r w:rsidR="00EA15C2">
        <w:t>,</w:t>
      </w:r>
      <w:r w:rsidR="0063149B">
        <w:t xml:space="preserve"> where </w:t>
      </w:r>
      <w:r w:rsidR="0063149B" w:rsidRPr="00AA2252">
        <w:rPr>
          <w:i/>
        </w:rPr>
        <w:t>R</w:t>
      </w:r>
      <w:r w:rsidR="0063149B">
        <w:t xml:space="preserve"> is the triangular region bounded by </w:t>
      </w:r>
      <w:r w:rsidR="0063149B" w:rsidRPr="00EA15C2">
        <w:rPr>
          <w:i/>
        </w:rPr>
        <w:t>y = 0</w:t>
      </w:r>
      <w:r w:rsidR="0063149B">
        <w:t xml:space="preserve">, </w:t>
      </w:r>
      <w:r w:rsidR="0063149B" w:rsidRPr="00EA15C2">
        <w:rPr>
          <w:i/>
        </w:rPr>
        <w:t>y = x</w:t>
      </w:r>
      <w:r w:rsidR="0063149B">
        <w:t xml:space="preserve">, and </w:t>
      </w:r>
      <w:r w:rsidR="0063149B" w:rsidRPr="00EA15C2">
        <w:rPr>
          <w:i/>
        </w:rPr>
        <w:t>x = 1</w:t>
      </w:r>
    </w:p>
    <w:p w14:paraId="6A11FB6F" w14:textId="0E371432" w:rsidR="0063149B" w:rsidRDefault="008C6EFD" w:rsidP="0063149B">
      <w:pPr>
        <w:numPr>
          <w:ilvl w:val="0"/>
          <w:numId w:val="9"/>
        </w:numPr>
        <w:spacing w:after="120"/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+y^2</m:t>
            </m:r>
          </m:e>
        </m:nary>
        <m:r>
          <w:rPr>
            <w:rFonts w:ascii="Cambria Math" w:hAnsi="Cambria Math"/>
          </w:rPr>
          <m:t>ds</m:t>
        </m:r>
      </m:oMath>
      <w:r w:rsidR="00AA2252">
        <w:t>,</w:t>
      </w:r>
      <w:r w:rsidR="00947AD8">
        <w:t xml:space="preserve"> where </w:t>
      </w:r>
      <w:r w:rsidR="00947AD8" w:rsidRPr="00AA2252">
        <w:rPr>
          <w:i/>
        </w:rPr>
        <w:t>C</w:t>
      </w:r>
      <w:r w:rsidR="00947AD8">
        <w:t xml:space="preserve"> is the curve given by</w:t>
      </w:r>
      <w:r w:rsidR="00AA2252">
        <w:t xml:space="preserve">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=&lt;2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,2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&gt;</m:t>
        </m:r>
      </m:oMath>
      <w:r w:rsidR="00AA2252">
        <w:t xml:space="preserve"> for </w:t>
      </w:r>
      <m:oMath>
        <m:r>
          <w:rPr>
            <w:rFonts w:ascii="Cambria Math" w:hAnsi="Cambria Math"/>
          </w:rPr>
          <m:t>0≤t≤π</m:t>
        </m:r>
      </m:oMath>
      <w:r w:rsidR="00947AD8">
        <w:t xml:space="preserve"> </w:t>
      </w:r>
    </w:p>
    <w:p w14:paraId="4EE7C550" w14:textId="4EDA30C7" w:rsidR="0063149B" w:rsidRDefault="008C6EFD" w:rsidP="00947AD8">
      <w:pPr>
        <w:numPr>
          <w:ilvl w:val="0"/>
          <w:numId w:val="9"/>
        </w:numPr>
        <w:spacing w:after="120"/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 xml:space="preserve"> 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AA2252">
        <w:t xml:space="preserve">, where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=&lt;-y,x&gt;</m:t>
        </m:r>
      </m:oMath>
      <w:r w:rsidR="0063149B">
        <w:t xml:space="preserve"> and</w:t>
      </w:r>
      <w:r w:rsidR="00947AD8">
        <w:t xml:space="preserve"> </w:t>
      </w:r>
      <w:r w:rsidR="00947AD8" w:rsidRPr="00AA2252">
        <w:rPr>
          <w:i/>
        </w:rPr>
        <w:t>C</w:t>
      </w:r>
      <w:r w:rsidR="00947AD8">
        <w:t xml:space="preserve"> is the line segment</w:t>
      </w:r>
      <w:r w:rsidR="00AA2252">
        <w:t xml:space="preserve"> from </w:t>
      </w:r>
      <m:oMath>
        <m:r>
          <w:rPr>
            <w:rFonts w:ascii="Cambria Math" w:hAnsi="Cambria Math"/>
          </w:rPr>
          <m:t>P(-1,-1)</m:t>
        </m:r>
      </m:oMath>
      <w:r w:rsidR="00AA2252">
        <w:t xml:space="preserve"> to </w:t>
      </w:r>
      <m:oMath>
        <m:r>
          <w:rPr>
            <w:rFonts w:ascii="Cambria Math" w:hAnsi="Cambria Math"/>
          </w:rPr>
          <m:t>Q(2,3)</m:t>
        </m:r>
      </m:oMath>
    </w:p>
    <w:p w14:paraId="6913BA2F" w14:textId="74992A6B" w:rsidR="0063149B" w:rsidRDefault="004F7E73" w:rsidP="0060087F">
      <w:pPr>
        <w:numPr>
          <w:ilvl w:val="0"/>
          <w:numId w:val="9"/>
        </w:numPr>
        <w:spacing w:after="120"/>
      </w:pPr>
      <w:r>
        <w:t xml:space="preserve">The flux of the vector </w:t>
      </w:r>
      <w:proofErr w:type="gramStart"/>
      <w:r>
        <w:t xml:space="preserve">field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=&lt;x,y,z&gt;</m:t>
        </m:r>
      </m:oMath>
      <w:r>
        <w:t xml:space="preserve">, where S is </w:t>
      </w:r>
      <w:r w:rsidR="00D61F59">
        <w:t xml:space="preserve">the portion of </w:t>
      </w:r>
      <w:r>
        <w:t xml:space="preserve">the surface </w:t>
      </w:r>
      <m:oMath>
        <m:r>
          <w:rPr>
            <w:rFonts w:ascii="Cambria Math" w:hAnsi="Cambria Math"/>
          </w:rPr>
          <m:t>z=10-2x-2y</m:t>
        </m:r>
      </m:oMath>
      <w:r w:rsidR="00D61F59">
        <w:t xml:space="preserve"> between the coordinate planes</w:t>
      </w:r>
      <w:r w:rsidR="0060087F">
        <w:t>.</w:t>
      </w:r>
      <w:r w:rsidR="00D61F59">
        <w:t xml:space="preserve"> </w:t>
      </w:r>
    </w:p>
    <w:p w14:paraId="34DA8DC4" w14:textId="7C9EDD2F" w:rsidR="0063149B" w:rsidRDefault="009D7F01" w:rsidP="00A2380C">
      <w:pPr>
        <w:pStyle w:val="Heading1"/>
        <w:keepNext w:val="0"/>
        <w:spacing w:before="240" w:after="120"/>
        <w:ind w:left="360" w:hanging="360"/>
        <w:rPr>
          <w:b w:val="0"/>
          <w:bCs w:val="0"/>
        </w:rPr>
      </w:pPr>
      <w:r>
        <w:rPr>
          <w:b w:val="0"/>
        </w:rPr>
        <w:t>8</w:t>
      </w:r>
      <w:r w:rsidR="00816BA0" w:rsidRPr="00816BA0">
        <w:rPr>
          <w:b w:val="0"/>
        </w:rPr>
        <w:t>.</w:t>
      </w:r>
      <w:r w:rsidR="00816BA0" w:rsidRPr="00816BA0">
        <w:rPr>
          <w:b w:val="0"/>
        </w:rPr>
        <w:tab/>
      </w:r>
      <w:r w:rsidR="0063149B">
        <w:rPr>
          <w:b w:val="0"/>
          <w:bCs w:val="0"/>
        </w:rPr>
        <w:t xml:space="preserve">For the following </w:t>
      </w:r>
      <w:r w:rsidR="00DF02CC">
        <w:rPr>
          <w:b w:val="0"/>
          <w:bCs w:val="0"/>
        </w:rPr>
        <w:t>integrals there are at least two ways to evaluate them. Use the most convenient method</w:t>
      </w:r>
      <w:r w:rsidR="004C75AD">
        <w:rPr>
          <w:b w:val="0"/>
          <w:bCs w:val="0"/>
        </w:rPr>
        <w:t xml:space="preserve"> and</w:t>
      </w:r>
      <w:r w:rsidR="0063149B">
        <w:rPr>
          <w:b w:val="0"/>
          <w:bCs w:val="0"/>
        </w:rPr>
        <w:t xml:space="preserve"> quot</w:t>
      </w:r>
      <w:r w:rsidR="004C75AD">
        <w:rPr>
          <w:b w:val="0"/>
          <w:bCs w:val="0"/>
        </w:rPr>
        <w:t>e the appropriate theorem.</w:t>
      </w:r>
    </w:p>
    <w:p w14:paraId="3F7D793C" w14:textId="5C078149" w:rsidR="0063149B" w:rsidRDefault="0060087F" w:rsidP="0063149B">
      <w:pPr>
        <w:numPr>
          <w:ilvl w:val="0"/>
          <w:numId w:val="8"/>
        </w:numPr>
        <w:spacing w:after="120"/>
      </w:pPr>
      <w:r w:rsidRPr="0060087F">
        <w:rPr>
          <w:position w:val="-32"/>
        </w:rPr>
        <w:object w:dxaOrig="780" w:dyaOrig="620">
          <v:shape id="_x0000_i1028" type="#_x0000_t75" style="width:39.15pt;height:31.1pt" o:ole="">
            <v:imagedata r:id="rId26" o:title=""/>
          </v:shape>
          <o:OLEObject Type="Embed" ProgID="Equation.3" ShapeID="_x0000_i1028" DrawAspect="Content" ObjectID="_1334834435" r:id="rId27"/>
        </w:object>
      </w:r>
      <w:r w:rsidR="0063149B">
        <w:t xml:space="preserve"> </w:t>
      </w:r>
      <w:proofErr w:type="gramStart"/>
      <w:r w:rsidR="0063149B">
        <w:t>where</w:t>
      </w:r>
      <w:proofErr w:type="gramEnd"/>
      <w:r w:rsidR="0063149B">
        <w:t xml:space="preserve"> </w:t>
      </w:r>
      <w:r w:rsidR="00B175FE">
        <w:rPr>
          <w:position w:val="-10"/>
        </w:rPr>
        <w:object w:dxaOrig="4660" w:dyaOrig="400">
          <v:shape id="_x0000_i1029" type="#_x0000_t75" style="width:233.3pt;height:20.15pt" o:ole="">
            <v:imagedata r:id="rId28" o:title=""/>
          </v:shape>
          <o:OLEObject Type="Embed" ProgID="Equation.3" ShapeID="_x0000_i1029" DrawAspect="Content" ObjectID="_1334834436" r:id="rId29"/>
        </w:object>
      </w:r>
      <w:r w:rsidR="0063149B">
        <w:t xml:space="preserve"> and </w:t>
      </w:r>
      <w:r w:rsidR="0063149B" w:rsidRPr="00A332A2">
        <w:rPr>
          <w:i/>
        </w:rPr>
        <w:t>C</w:t>
      </w:r>
      <w:r w:rsidR="0063149B">
        <w:t xml:space="preserve"> is the </w:t>
      </w:r>
      <w:r w:rsidR="00D61F59">
        <w:t xml:space="preserve">closed curve given by the </w:t>
      </w:r>
      <w:r w:rsidR="0063149B">
        <w:t xml:space="preserve">boundary of the </w:t>
      </w:r>
      <w:r w:rsidR="00B175FE">
        <w:t>square with corner points (-1,-1</w:t>
      </w:r>
      <w:r w:rsidR="0063149B">
        <w:t xml:space="preserve">), </w:t>
      </w:r>
      <w:r>
        <w:t>(</w:t>
      </w:r>
      <w:r w:rsidR="00B175FE">
        <w:t>-1,1), (1, -1</w:t>
      </w:r>
      <w:r w:rsidR="0063149B">
        <w:t xml:space="preserve">), </w:t>
      </w:r>
      <w:r w:rsidR="00B175FE">
        <w:t>and (1,1).</w:t>
      </w:r>
    </w:p>
    <w:p w14:paraId="7421EC03" w14:textId="26F7BB84" w:rsidR="0063149B" w:rsidRDefault="005E519F" w:rsidP="0063149B">
      <w:pPr>
        <w:numPr>
          <w:ilvl w:val="0"/>
          <w:numId w:val="8"/>
        </w:numPr>
        <w:spacing w:after="120"/>
      </w:pPr>
      <w:r w:rsidRPr="00F153DE">
        <w:rPr>
          <w:position w:val="-32"/>
        </w:rPr>
        <w:object w:dxaOrig="2180" w:dyaOrig="600">
          <v:shape id="_x0000_i1030" type="#_x0000_t75" style="width:108.85pt;height:29.95pt" o:ole="">
            <v:imagedata r:id="rId30" o:title=""/>
          </v:shape>
          <o:OLEObject Type="Embed" ProgID="Equation.3" ShapeID="_x0000_i1030" DrawAspect="Content" ObjectID="_1334834437" r:id="rId31"/>
        </w:object>
      </w:r>
      <w:r w:rsidR="0063149B">
        <w:t xml:space="preserve"> </w:t>
      </w:r>
      <w:proofErr w:type="gramStart"/>
      <w:r w:rsidR="0063149B">
        <w:t>where</w:t>
      </w:r>
      <w:proofErr w:type="gramEnd"/>
      <w:r w:rsidR="0063149B">
        <w:t xml:space="preserve"> </w:t>
      </w:r>
      <w:r w:rsidR="0063149B" w:rsidRPr="00A332A2">
        <w:rPr>
          <w:i/>
        </w:rPr>
        <w:t>C</w:t>
      </w:r>
      <w:r w:rsidR="0063149B">
        <w:t xml:space="preserve"> is the </w:t>
      </w:r>
      <w:r w:rsidR="00B175FE">
        <w:t xml:space="preserve">closed curve given by the </w:t>
      </w:r>
      <w:r w:rsidR="0063149B">
        <w:t xml:space="preserve">boundary of the </w:t>
      </w:r>
      <w:r w:rsidR="00F153DE">
        <w:t>tria</w:t>
      </w:r>
      <w:r w:rsidR="00A332A2">
        <w:t>ngle with corner point</w:t>
      </w:r>
      <w:r w:rsidR="00B175FE">
        <w:t>s</w:t>
      </w:r>
      <w:r w:rsidR="00A332A2">
        <w:t xml:space="preserve"> (0,0), (0</w:t>
      </w:r>
      <w:r w:rsidR="00F153DE">
        <w:t>,1</w:t>
      </w:r>
      <w:r w:rsidR="0063149B">
        <w:t xml:space="preserve">), </w:t>
      </w:r>
      <w:r w:rsidR="00A332A2">
        <w:t>and (1, 0</w:t>
      </w:r>
      <w:r w:rsidR="0063149B">
        <w:t>), oriented counter-clockwise.</w:t>
      </w:r>
    </w:p>
    <w:p w14:paraId="54682148" w14:textId="77777777" w:rsidR="0063149B" w:rsidRPr="0063149B" w:rsidRDefault="00A332A2" w:rsidP="0063149B">
      <w:pPr>
        <w:numPr>
          <w:ilvl w:val="0"/>
          <w:numId w:val="8"/>
        </w:numPr>
        <w:spacing w:after="120"/>
      </w:pPr>
      <w:r w:rsidRPr="00A332A2">
        <w:rPr>
          <w:position w:val="-32"/>
          <w:sz w:val="20"/>
          <w:szCs w:val="20"/>
        </w:rPr>
        <w:object w:dxaOrig="1020" w:dyaOrig="700">
          <v:shape id="_x0000_i1031" type="#_x0000_t75" style="width:51.25pt;height:35.15pt" o:ole="">
            <v:imagedata r:id="rId32" o:title=""/>
          </v:shape>
          <o:OLEObject Type="Embed" ProgID="Equation.3" ShapeID="_x0000_i1031" DrawAspect="Content" ObjectID="_1334834438" r:id="rId33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>where</w:t>
      </w:r>
      <w:r w:rsidR="0063149B"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2280" w:dyaOrig="320">
          <v:shape id="_x0000_i1032" type="#_x0000_t75" style="width:114.05pt;height:16.15pt" o:ole="">
            <v:imagedata r:id="rId34" o:title=""/>
          </v:shape>
          <o:OLEObject Type="Embed" ProgID="Equation.3" ShapeID="_x0000_i1032" DrawAspect="Content" ObjectID="_1334834439" r:id="rId35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 xml:space="preserve">and </w:t>
      </w:r>
      <w:r w:rsidR="0063149B" w:rsidRPr="00A332A2">
        <w:rPr>
          <w:i/>
        </w:rPr>
        <w:t>S</w:t>
      </w:r>
      <w:r w:rsidR="0063149B" w:rsidRPr="00816BA0">
        <w:t xml:space="preserve"> is given by </w:t>
      </w:r>
      <w:r w:rsidRPr="0089249F">
        <w:rPr>
          <w:position w:val="-10"/>
          <w:sz w:val="20"/>
          <w:szCs w:val="20"/>
        </w:rPr>
        <w:object w:dxaOrig="1600" w:dyaOrig="360">
          <v:shape id="_x0000_i1033" type="#_x0000_t75" style="width:80.05pt;height:17.85pt" o:ole="">
            <v:imagedata r:id="rId36" o:title=""/>
          </v:shape>
          <o:OLEObject Type="Embed" ProgID="Equation.3" ShapeID="_x0000_i1033" DrawAspect="Content" ObjectID="_1334834440" r:id="rId37"/>
        </w:object>
      </w:r>
    </w:p>
    <w:p w14:paraId="221017E0" w14:textId="35C6161C" w:rsidR="00DF5D87" w:rsidRDefault="00A332A2" w:rsidP="00816BA0">
      <w:pPr>
        <w:numPr>
          <w:ilvl w:val="0"/>
          <w:numId w:val="8"/>
        </w:numPr>
        <w:spacing w:after="120"/>
      </w:pPr>
      <w:r w:rsidRPr="00A332A2">
        <w:rPr>
          <w:position w:val="-32"/>
          <w:sz w:val="20"/>
          <w:szCs w:val="20"/>
        </w:rPr>
        <w:object w:dxaOrig="639" w:dyaOrig="700">
          <v:shape id="_x0000_i1034" type="#_x0000_t75" style="width:31.7pt;height:35.15pt" o:ole="">
            <v:imagedata r:id="rId38" o:title=""/>
          </v:shape>
          <o:OLEObject Type="Embed" ProgID="Equation.3" ShapeID="_x0000_i1034" DrawAspect="Content" ObjectID="_1334834441" r:id="rId39"/>
        </w:object>
      </w:r>
      <w:r w:rsidR="0063149B" w:rsidRPr="0089249F">
        <w:rPr>
          <w:sz w:val="20"/>
          <w:szCs w:val="20"/>
        </w:rPr>
        <w:t xml:space="preserve"> </w:t>
      </w:r>
      <w:proofErr w:type="gramStart"/>
      <w:r w:rsidR="0063149B" w:rsidRPr="00816BA0">
        <w:t>where</w:t>
      </w:r>
      <w:proofErr w:type="gramEnd"/>
      <w:r w:rsidR="0063149B"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2420" w:dyaOrig="360">
          <v:shape id="_x0000_i1035" type="#_x0000_t75" style="width:120.95pt;height:17.85pt" o:ole="">
            <v:imagedata r:id="rId40" o:title=""/>
          </v:shape>
          <o:OLEObject Type="Embed" ProgID="Equation.3" ShapeID="_x0000_i1035" DrawAspect="Content" ObjectID="_1334834442" r:id="rId41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 xml:space="preserve">and C is the boundary of the surface </w:t>
      </w:r>
      <w:r w:rsidR="0063149B" w:rsidRPr="00A332A2">
        <w:rPr>
          <w:i/>
        </w:rPr>
        <w:t>S</w:t>
      </w:r>
      <w:r w:rsidR="0063149B" w:rsidRPr="00816BA0">
        <w:t xml:space="preserve"> given by</w:t>
      </w:r>
      <w:r w:rsidR="0063149B"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1219" w:dyaOrig="320">
          <v:shape id="_x0000_i1036" type="#_x0000_t75" style="width:61.05pt;height:16.15pt" o:ole="">
            <v:imagedata r:id="rId42" o:title=""/>
          </v:shape>
          <o:OLEObject Type="Embed" ProgID="Equation.3" ShapeID="_x0000_i1036" DrawAspect="Content" ObjectID="_1334834443" r:id="rId43"/>
        </w:object>
      </w:r>
      <w:r w:rsidR="0063149B" w:rsidRPr="00816BA0">
        <w:t>, oriented counter-clockwise.</w:t>
      </w:r>
    </w:p>
    <w:sectPr w:rsidR="00DF5D87" w:rsidSect="009D7F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21"/>
    <w:multiLevelType w:val="hybridMultilevel"/>
    <w:tmpl w:val="0C6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3AC"/>
    <w:multiLevelType w:val="hybridMultilevel"/>
    <w:tmpl w:val="277A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742F"/>
    <w:multiLevelType w:val="hybridMultilevel"/>
    <w:tmpl w:val="DD9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5184"/>
    <w:multiLevelType w:val="hybridMultilevel"/>
    <w:tmpl w:val="FE4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0487F"/>
    <w:multiLevelType w:val="hybridMultilevel"/>
    <w:tmpl w:val="FED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0824"/>
    <w:multiLevelType w:val="hybridMultilevel"/>
    <w:tmpl w:val="3F08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F1F34"/>
    <w:multiLevelType w:val="hybridMultilevel"/>
    <w:tmpl w:val="771018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26E15"/>
    <w:multiLevelType w:val="hybridMultilevel"/>
    <w:tmpl w:val="F21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294"/>
    <w:multiLevelType w:val="hybridMultilevel"/>
    <w:tmpl w:val="45C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B"/>
    <w:rsid w:val="00285107"/>
    <w:rsid w:val="00356869"/>
    <w:rsid w:val="004C75AD"/>
    <w:rsid w:val="004F7E73"/>
    <w:rsid w:val="005E519F"/>
    <w:rsid w:val="0060087F"/>
    <w:rsid w:val="00613CA8"/>
    <w:rsid w:val="0063149B"/>
    <w:rsid w:val="006D5184"/>
    <w:rsid w:val="00751F5A"/>
    <w:rsid w:val="0078022A"/>
    <w:rsid w:val="00816BA0"/>
    <w:rsid w:val="008C6EFD"/>
    <w:rsid w:val="00947AD8"/>
    <w:rsid w:val="00985243"/>
    <w:rsid w:val="009C0408"/>
    <w:rsid w:val="009D7F01"/>
    <w:rsid w:val="00A2380C"/>
    <w:rsid w:val="00A332A2"/>
    <w:rsid w:val="00AA2252"/>
    <w:rsid w:val="00B175FE"/>
    <w:rsid w:val="00B43DCC"/>
    <w:rsid w:val="00B73939"/>
    <w:rsid w:val="00CD1C92"/>
    <w:rsid w:val="00D403CF"/>
    <w:rsid w:val="00D61F59"/>
    <w:rsid w:val="00DF02CC"/>
    <w:rsid w:val="00DF5D87"/>
    <w:rsid w:val="00EA15C2"/>
    <w:rsid w:val="00F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4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4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4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4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24</cp:revision>
  <cp:lastPrinted>2010-05-08T18:32:00Z</cp:lastPrinted>
  <dcterms:created xsi:type="dcterms:W3CDTF">2010-05-08T13:41:00Z</dcterms:created>
  <dcterms:modified xsi:type="dcterms:W3CDTF">2010-05-08T18:33:00Z</dcterms:modified>
</cp:coreProperties>
</file>