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79F0C" w14:textId="77777777" w:rsidR="00CB26CE" w:rsidRPr="00BD407F" w:rsidRDefault="007C7977">
      <w:pPr>
        <w:rPr>
          <w:b/>
          <w:sz w:val="24"/>
        </w:rPr>
      </w:pPr>
      <w:r w:rsidRPr="00BD407F">
        <w:rPr>
          <w:b/>
          <w:sz w:val="24"/>
        </w:rPr>
        <w:t xml:space="preserve">Knock </w:t>
      </w:r>
      <w:proofErr w:type="spellStart"/>
      <w:r w:rsidRPr="00BD407F">
        <w:rPr>
          <w:b/>
          <w:sz w:val="24"/>
        </w:rPr>
        <w:t>Knock</w:t>
      </w:r>
      <w:proofErr w:type="spellEnd"/>
      <w:r w:rsidRPr="00BD407F">
        <w:rPr>
          <w:b/>
          <w:sz w:val="24"/>
        </w:rPr>
        <w:t xml:space="preserve"> Protocol</w:t>
      </w:r>
    </w:p>
    <w:p w14:paraId="758D745C" w14:textId="627AA2CE" w:rsidR="007C7977" w:rsidRDefault="007A4ECE">
      <w:r>
        <w:t>Server listens on port 1026</w:t>
      </w:r>
      <w:r w:rsidR="007C7977">
        <w:t xml:space="preserve"> to text-based client</w:t>
      </w:r>
      <w:r w:rsidR="00B35F5F">
        <w:t xml:space="preserve">. The server has access to a number of Knock-Knock jokes </w:t>
      </w:r>
      <w:r>
        <w:t xml:space="preserve">that come </w:t>
      </w:r>
      <w:r w:rsidR="00B35F5F">
        <w:t>in two parts: a “setup” and a “punch line” part. Clients can request any setup/punch line combination available.</w:t>
      </w:r>
    </w:p>
    <w:p w14:paraId="2EFF01E7" w14:textId="6D83051D" w:rsidR="00B35F5F" w:rsidRDefault="00B35F5F">
      <w:r w:rsidRPr="008E47D0">
        <w:rPr>
          <w:b/>
        </w:rPr>
        <w:t>Current protocol version</w:t>
      </w:r>
      <w:r>
        <w:t>: 1.0</w:t>
      </w:r>
    </w:p>
    <w:p w14:paraId="00819AD0" w14:textId="77777777" w:rsidR="00BD407F" w:rsidRDefault="00BD407F">
      <w:r w:rsidRPr="008E47D0">
        <w:rPr>
          <w:b/>
        </w:rPr>
        <w:t>Error code</w:t>
      </w:r>
      <w:r>
        <w:t xml:space="preserve"> meanings:</w:t>
      </w:r>
    </w:p>
    <w:p w14:paraId="071CD96F" w14:textId="22D10537" w:rsidR="00BD407F" w:rsidRDefault="00BD407F" w:rsidP="00BD407F">
      <w:pPr>
        <w:pStyle w:val="ListParagraph"/>
        <w:numPr>
          <w:ilvl w:val="0"/>
          <w:numId w:val="1"/>
        </w:numPr>
      </w:pPr>
      <w:r>
        <w:t>001 – invalid protocol or version</w:t>
      </w:r>
    </w:p>
    <w:p w14:paraId="63443363" w14:textId="0A085FA8" w:rsidR="00BD407F" w:rsidRDefault="00BD407F" w:rsidP="00BD407F">
      <w:pPr>
        <w:pStyle w:val="ListParagraph"/>
        <w:numPr>
          <w:ilvl w:val="0"/>
          <w:numId w:val="1"/>
        </w:numPr>
      </w:pPr>
      <w:r>
        <w:t>100 – joke id out of range</w:t>
      </w:r>
    </w:p>
    <w:p w14:paraId="7E4A5890" w14:textId="429E05F5" w:rsidR="00BD407F" w:rsidRDefault="00BD407F" w:rsidP="00BD407F">
      <w:pPr>
        <w:pStyle w:val="ListParagraph"/>
        <w:numPr>
          <w:ilvl w:val="0"/>
          <w:numId w:val="1"/>
        </w:numPr>
      </w:pPr>
      <w:r>
        <w:t xml:space="preserve">200 – joke </w:t>
      </w:r>
      <w:proofErr w:type="spellStart"/>
      <w:r>
        <w:t>id</w:t>
      </w:r>
      <w:proofErr w:type="spellEnd"/>
      <w:r>
        <w:t xml:space="preserve"> not an integer</w:t>
      </w:r>
    </w:p>
    <w:p w14:paraId="47C1CEBF" w14:textId="4C50D08A" w:rsidR="00BD407F" w:rsidRPr="008E47D0" w:rsidRDefault="00B35F5F">
      <w:pPr>
        <w:rPr>
          <w:b/>
        </w:rPr>
      </w:pPr>
      <w:r w:rsidRPr="008E47D0">
        <w:rPr>
          <w:b/>
        </w:rPr>
        <w:t xml:space="preserve">Communication </w:t>
      </w:r>
      <w:r w:rsidR="008E47D0">
        <w:rPr>
          <w:b/>
        </w:rPr>
        <w:t>Order</w:t>
      </w:r>
    </w:p>
    <w:p w14:paraId="4EB5E7EE" w14:textId="2CD96AFE" w:rsidR="007C7977" w:rsidRDefault="007A4ECE" w:rsidP="008E47D0">
      <w:pPr>
        <w:ind w:left="720"/>
      </w:pPr>
      <w:r>
        <w:t>Client sends: “KK/1.0</w:t>
      </w:r>
      <w:r w:rsidR="007C7977">
        <w:t>”</w:t>
      </w:r>
      <w:r>
        <w:t xml:space="preserve"> (where 1.0 is the current protocol version)</w:t>
      </w:r>
    </w:p>
    <w:p w14:paraId="338F6EB4" w14:textId="2BEA65AC" w:rsidR="007C7977" w:rsidRDefault="00D74241" w:rsidP="008E47D0">
      <w:pPr>
        <w:ind w:left="720"/>
      </w:pPr>
      <w:r>
        <w:t>If version okay</w:t>
      </w:r>
      <w:r>
        <w:br/>
        <w:t xml:space="preserve">    </w:t>
      </w:r>
      <w:r w:rsidR="007C7977">
        <w:t>Server replies: “</w:t>
      </w:r>
      <w:r>
        <w:t>KK</w:t>
      </w:r>
      <w:r w:rsidR="007C7977">
        <w:t xml:space="preserve"> OK</w:t>
      </w:r>
      <w:r w:rsidR="00BD407F">
        <w:t>:</w:t>
      </w:r>
      <w:r w:rsidR="007C7977">
        <w:t>”</w:t>
      </w:r>
      <w:r w:rsidR="00BD407F">
        <w:t xml:space="preserve"> + number of available jokes as </w:t>
      </w:r>
      <w:r w:rsidR="007A4ECE">
        <w:t xml:space="preserve">single </w:t>
      </w:r>
      <w:r w:rsidR="00BD407F">
        <w:t>integer</w:t>
      </w:r>
      <w:r>
        <w:br/>
        <w:t>else</w:t>
      </w:r>
      <w:r>
        <w:br/>
        <w:t xml:space="preserve">     Server sends: KK ERROR 001</w:t>
      </w:r>
      <w:r>
        <w:br/>
        <w:t xml:space="preserve">     Server disconnects</w:t>
      </w:r>
    </w:p>
    <w:p w14:paraId="2096AFAE" w14:textId="77777777" w:rsidR="007C7977" w:rsidRDefault="007C7977" w:rsidP="008E47D0">
      <w:pPr>
        <w:ind w:left="720"/>
      </w:pPr>
      <w:r>
        <w:t>Client sends: single integer i</w:t>
      </w:r>
    </w:p>
    <w:p w14:paraId="4FDE7A34" w14:textId="77777777" w:rsidR="007C7977" w:rsidRDefault="007C7977" w:rsidP="008E47D0">
      <w:pPr>
        <w:ind w:left="720"/>
      </w:pPr>
      <w:r>
        <w:t>If valid integer and in range</w:t>
      </w:r>
      <w:r>
        <w:br/>
        <w:t xml:space="preserve">    Server sends: “KK OK”</w:t>
      </w:r>
      <w:r>
        <w:br/>
        <w:t xml:space="preserve">    Server sends: “KK SETUP:” + i-</w:t>
      </w:r>
      <w:proofErr w:type="spellStart"/>
      <w:r>
        <w:t>th</w:t>
      </w:r>
      <w:proofErr w:type="spellEnd"/>
      <w:r>
        <w:t xml:space="preserve"> joke setup</w:t>
      </w:r>
      <w:r>
        <w:br/>
        <w:t xml:space="preserve">    Server sends: “KK PUNCH:” + i-</w:t>
      </w:r>
      <w:proofErr w:type="spellStart"/>
      <w:r>
        <w:t>th</w:t>
      </w:r>
      <w:proofErr w:type="spellEnd"/>
      <w:r>
        <w:t xml:space="preserve"> joke punch line</w:t>
      </w:r>
      <w:r>
        <w:br/>
        <w:t xml:space="preserve">    Server sends: “KK BYE”</w:t>
      </w:r>
      <w:r>
        <w:br/>
        <w:t>else if not in range</w:t>
      </w:r>
      <w:r>
        <w:br/>
        <w:t xml:space="preserve">    Server sends: “KK ERROR 100”</w:t>
      </w:r>
      <w:r>
        <w:br/>
        <w:t>else if invalid integer</w:t>
      </w:r>
      <w:r>
        <w:br/>
        <w:t xml:space="preserve">    Server sends: “KK ERROR 200”</w:t>
      </w:r>
      <w:r>
        <w:br/>
        <w:t>Server disconnects</w:t>
      </w:r>
    </w:p>
    <w:p w14:paraId="25030E7C" w14:textId="77777777" w:rsidR="007C7977" w:rsidRDefault="007C7977" w:rsidP="008E47D0">
      <w:pPr>
        <w:ind w:left="720"/>
      </w:pPr>
      <w:r>
        <w:t>Client disconnects</w:t>
      </w:r>
      <w:bookmarkStart w:id="0" w:name="_GoBack"/>
      <w:bookmarkEnd w:id="0"/>
    </w:p>
    <w:sectPr w:rsidR="007C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6AED"/>
    <w:multiLevelType w:val="hybridMultilevel"/>
    <w:tmpl w:val="8DB2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77"/>
    <w:rsid w:val="007A4ECE"/>
    <w:rsid w:val="007C7977"/>
    <w:rsid w:val="008E47D0"/>
    <w:rsid w:val="00B35F5F"/>
    <w:rsid w:val="00BB7B80"/>
    <w:rsid w:val="00BD407F"/>
    <w:rsid w:val="00CB26CE"/>
    <w:rsid w:val="00D7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7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G Wachsmuth</cp:lastModifiedBy>
  <cp:revision>4</cp:revision>
  <dcterms:created xsi:type="dcterms:W3CDTF">2010-09-22T02:05:00Z</dcterms:created>
  <dcterms:modified xsi:type="dcterms:W3CDTF">2010-09-23T15:23:00Z</dcterms:modified>
</cp:coreProperties>
</file>